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3" w:rsidRDefault="00505753" w:rsidP="0076636D">
      <w:pPr>
        <w:jc w:val="center"/>
        <w:rPr>
          <w:b/>
          <w:sz w:val="44"/>
          <w:szCs w:val="44"/>
        </w:rPr>
      </w:pPr>
    </w:p>
    <w:p w:rsidR="00505753" w:rsidRDefault="00505753" w:rsidP="0076636D">
      <w:pPr>
        <w:jc w:val="center"/>
        <w:rPr>
          <w:b/>
          <w:sz w:val="44"/>
          <w:szCs w:val="44"/>
        </w:rPr>
      </w:pPr>
    </w:p>
    <w:p w:rsidR="00505753" w:rsidRDefault="00505753" w:rsidP="0076636D">
      <w:pPr>
        <w:jc w:val="center"/>
        <w:rPr>
          <w:b/>
          <w:sz w:val="44"/>
          <w:szCs w:val="44"/>
        </w:rPr>
      </w:pPr>
      <w:r w:rsidRPr="0076636D">
        <w:rPr>
          <w:b/>
          <w:sz w:val="44"/>
          <w:szCs w:val="44"/>
        </w:rPr>
        <w:t>2013</w:t>
      </w:r>
      <w:r w:rsidRPr="0076636D">
        <w:rPr>
          <w:rFonts w:hint="eastAsia"/>
          <w:b/>
          <w:sz w:val="44"/>
          <w:szCs w:val="44"/>
        </w:rPr>
        <w:t>年上海市大学生“创造杯”大赛</w:t>
      </w:r>
    </w:p>
    <w:p w:rsidR="00505753" w:rsidRDefault="00505753" w:rsidP="0076636D">
      <w:pPr>
        <w:jc w:val="center"/>
        <w:rPr>
          <w:b/>
          <w:sz w:val="44"/>
          <w:szCs w:val="44"/>
        </w:rPr>
      </w:pPr>
      <w:r w:rsidRPr="0076636D">
        <w:rPr>
          <w:rFonts w:hint="eastAsia"/>
          <w:b/>
          <w:sz w:val="44"/>
          <w:szCs w:val="44"/>
        </w:rPr>
        <w:t>第</w:t>
      </w:r>
      <w:r>
        <w:rPr>
          <w:rFonts w:hint="eastAsia"/>
          <w:b/>
          <w:sz w:val="44"/>
          <w:szCs w:val="44"/>
        </w:rPr>
        <w:t>二</w:t>
      </w:r>
      <w:r w:rsidRPr="0076636D">
        <w:rPr>
          <w:rFonts w:hint="eastAsia"/>
          <w:b/>
          <w:sz w:val="44"/>
          <w:szCs w:val="44"/>
        </w:rPr>
        <w:t>次工作会议</w:t>
      </w:r>
    </w:p>
    <w:p w:rsidR="00505753" w:rsidRPr="0076636D" w:rsidRDefault="00505753" w:rsidP="0076636D">
      <w:pPr>
        <w:jc w:val="center"/>
        <w:rPr>
          <w:b/>
          <w:sz w:val="44"/>
          <w:szCs w:val="44"/>
        </w:rPr>
      </w:pPr>
    </w:p>
    <w:p w:rsidR="00505753" w:rsidRDefault="00505753" w:rsidP="0076636D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2013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日（星期一）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00—16:00</w:t>
      </w:r>
    </w:p>
    <w:p w:rsidR="00505753" w:rsidRDefault="00505753" w:rsidP="0076636D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会议地点：同济大学土木大楼</w:t>
      </w:r>
      <w:r>
        <w:rPr>
          <w:sz w:val="28"/>
          <w:szCs w:val="28"/>
        </w:rPr>
        <w:t>A218</w:t>
      </w:r>
      <w:r>
        <w:rPr>
          <w:rFonts w:hint="eastAsia"/>
          <w:sz w:val="28"/>
          <w:szCs w:val="28"/>
        </w:rPr>
        <w:t>会议室</w:t>
      </w:r>
    </w:p>
    <w:p w:rsidR="00505753" w:rsidRDefault="00505753" w:rsidP="0076636D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会议主持人：陈俊岭</w:t>
      </w:r>
    </w:p>
    <w:p w:rsidR="00505753" w:rsidRDefault="00505753" w:rsidP="0076636D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议程：</w:t>
      </w:r>
    </w:p>
    <w:p w:rsidR="00505753" w:rsidRPr="0076636D" w:rsidRDefault="00505753" w:rsidP="001A632E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会议主持人</w:t>
      </w:r>
      <w:r w:rsidRPr="0076636D">
        <w:rPr>
          <w:rFonts w:hint="eastAsia"/>
          <w:sz w:val="28"/>
          <w:szCs w:val="28"/>
        </w:rPr>
        <w:t>介绍</w:t>
      </w:r>
      <w:r>
        <w:rPr>
          <w:rFonts w:hint="eastAsia"/>
          <w:sz w:val="28"/>
          <w:szCs w:val="28"/>
        </w:rPr>
        <w:t>来宾</w:t>
      </w:r>
    </w:p>
    <w:p w:rsidR="00505753" w:rsidRPr="0076636D" w:rsidRDefault="00505753" w:rsidP="001A632E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上海市创造学会副会长张仁杰书记介绍上海理工大学举办“创造杯”大赛的经验</w:t>
      </w:r>
    </w:p>
    <w:p w:rsidR="00505753" w:rsidRDefault="00505753" w:rsidP="001A632E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各学校介</w:t>
      </w:r>
      <w:bookmarkStart w:id="0" w:name="_GoBack"/>
      <w:bookmarkEnd w:id="0"/>
      <w:r>
        <w:rPr>
          <w:rFonts w:hint="eastAsia"/>
          <w:sz w:val="28"/>
          <w:szCs w:val="28"/>
        </w:rPr>
        <w:t>绍大赛进展情况</w:t>
      </w:r>
    </w:p>
    <w:p w:rsidR="00505753" w:rsidRPr="0076636D" w:rsidRDefault="00505753" w:rsidP="001A632E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上海市创造学会副秘书长</w:t>
      </w:r>
      <w:r w:rsidRPr="0076636D">
        <w:rPr>
          <w:rFonts w:hint="eastAsia"/>
          <w:sz w:val="28"/>
          <w:szCs w:val="28"/>
        </w:rPr>
        <w:t>熊海贝</w:t>
      </w:r>
      <w:r>
        <w:rPr>
          <w:rFonts w:hint="eastAsia"/>
          <w:sz w:val="28"/>
          <w:szCs w:val="28"/>
        </w:rPr>
        <w:t>教授</w:t>
      </w:r>
      <w:r w:rsidRPr="0076636D">
        <w:rPr>
          <w:rFonts w:hint="eastAsia"/>
          <w:sz w:val="28"/>
          <w:szCs w:val="28"/>
        </w:rPr>
        <w:t>介绍</w:t>
      </w:r>
      <w:r w:rsidRPr="0076636D">
        <w:rPr>
          <w:sz w:val="28"/>
          <w:szCs w:val="28"/>
        </w:rPr>
        <w:t>2013</w:t>
      </w:r>
      <w:r w:rsidRPr="0076636D">
        <w:rPr>
          <w:rFonts w:hint="eastAsia"/>
          <w:sz w:val="28"/>
          <w:szCs w:val="28"/>
        </w:rPr>
        <w:t>年上海市大学生“创造杯”大赛</w:t>
      </w:r>
      <w:r>
        <w:rPr>
          <w:rFonts w:hint="eastAsia"/>
          <w:sz w:val="28"/>
          <w:szCs w:val="28"/>
        </w:rPr>
        <w:t>工作安排</w:t>
      </w:r>
    </w:p>
    <w:p w:rsidR="00505753" w:rsidRDefault="00505753" w:rsidP="001A632E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上海市创造学会副会长曾小清教授讲话</w:t>
      </w:r>
    </w:p>
    <w:p w:rsidR="00505753" w:rsidRPr="0076636D" w:rsidRDefault="00505753" w:rsidP="001A632E">
      <w:pPr>
        <w:pStyle w:val="ListParagraph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会议结束</w:t>
      </w:r>
    </w:p>
    <w:sectPr w:rsidR="00505753" w:rsidRPr="0076636D" w:rsidSect="00032D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53" w:rsidRDefault="00505753" w:rsidP="0076636D">
      <w:r>
        <w:separator/>
      </w:r>
    </w:p>
  </w:endnote>
  <w:endnote w:type="continuationSeparator" w:id="0">
    <w:p w:rsidR="00505753" w:rsidRDefault="00505753" w:rsidP="0076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53" w:rsidRDefault="00505753" w:rsidP="0076636D">
      <w:r>
        <w:separator/>
      </w:r>
    </w:p>
  </w:footnote>
  <w:footnote w:type="continuationSeparator" w:id="0">
    <w:p w:rsidR="00505753" w:rsidRDefault="00505753" w:rsidP="00766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53" w:rsidRDefault="00505753" w:rsidP="00425006">
    <w:pPr>
      <w:pStyle w:val="Header"/>
      <w:pBdr>
        <w:bottom w:val="single" w:sz="6" w:space="0" w:color="auto"/>
      </w:pBd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style="position:absolute;left:0;text-align:left;margin-left:-.75pt;margin-top:-36.55pt;width:45pt;height:51.5pt;z-index:251660288;visibility:visible">
          <v:imagedata r:id="rId1" o:title="" croptop="15859f" cropbottom="16792f" cropleft="19124f" cropright="17726f"/>
          <w10:wrap type="square"/>
        </v:shape>
      </w:pict>
    </w:r>
    <w:r>
      <w:rPr>
        <w:rFonts w:hint="eastAsia"/>
      </w:rPr>
      <w:t>上海市创造学会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B50E8"/>
    <w:multiLevelType w:val="hybridMultilevel"/>
    <w:tmpl w:val="4D2A9B6A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632724D6"/>
    <w:multiLevelType w:val="hybridMultilevel"/>
    <w:tmpl w:val="24AA131C"/>
    <w:lvl w:ilvl="0" w:tplc="5B401DEA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6D"/>
    <w:rsid w:val="00032D32"/>
    <w:rsid w:val="00044455"/>
    <w:rsid w:val="00145867"/>
    <w:rsid w:val="001A09B1"/>
    <w:rsid w:val="001A632E"/>
    <w:rsid w:val="00236DB1"/>
    <w:rsid w:val="00305A7C"/>
    <w:rsid w:val="00315C0D"/>
    <w:rsid w:val="003769E2"/>
    <w:rsid w:val="003C353E"/>
    <w:rsid w:val="00415CE7"/>
    <w:rsid w:val="00425006"/>
    <w:rsid w:val="00451D95"/>
    <w:rsid w:val="0050496A"/>
    <w:rsid w:val="00505753"/>
    <w:rsid w:val="005E4AF0"/>
    <w:rsid w:val="0076636D"/>
    <w:rsid w:val="008B6E5B"/>
    <w:rsid w:val="00930664"/>
    <w:rsid w:val="009F5691"/>
    <w:rsid w:val="00A34DB1"/>
    <w:rsid w:val="00AB2FFD"/>
    <w:rsid w:val="00BD3E88"/>
    <w:rsid w:val="00C627CC"/>
    <w:rsid w:val="00CE447B"/>
    <w:rsid w:val="00D32531"/>
    <w:rsid w:val="00D53B7B"/>
    <w:rsid w:val="00D6133D"/>
    <w:rsid w:val="00DC575C"/>
    <w:rsid w:val="00E20E70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3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636D"/>
    <w:rPr>
      <w:sz w:val="18"/>
    </w:rPr>
  </w:style>
  <w:style w:type="paragraph" w:styleId="Footer">
    <w:name w:val="footer"/>
    <w:basedOn w:val="Normal"/>
    <w:link w:val="FooterChar"/>
    <w:uiPriority w:val="99"/>
    <w:rsid w:val="0076636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636D"/>
    <w:rPr>
      <w:sz w:val="18"/>
    </w:rPr>
  </w:style>
  <w:style w:type="paragraph" w:styleId="ListParagraph">
    <w:name w:val="List Paragraph"/>
    <w:basedOn w:val="Normal"/>
    <w:uiPriority w:val="99"/>
    <w:qFormat/>
    <w:rsid w:val="007663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425006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00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32</Words>
  <Characters>185</Characters>
  <Application>Microsoft Office Outlook</Application>
  <DocSecurity>0</DocSecurity>
  <Lines>0</Lines>
  <Paragraphs>0</Paragraphs>
  <ScaleCrop>false</ScaleCrop>
  <Company>tjlib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eleroom</dc:creator>
  <cp:keywords/>
  <dc:description/>
  <cp:lastModifiedBy>happy</cp:lastModifiedBy>
  <cp:revision>19</cp:revision>
  <cp:lastPrinted>2013-04-23T12:10:00Z</cp:lastPrinted>
  <dcterms:created xsi:type="dcterms:W3CDTF">2013-04-23T06:36:00Z</dcterms:created>
  <dcterms:modified xsi:type="dcterms:W3CDTF">2013-06-21T04:58:00Z</dcterms:modified>
</cp:coreProperties>
</file>